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5346" w14:textId="73B512D9" w:rsidR="002D3B55" w:rsidRPr="003443A4" w:rsidRDefault="009D1932" w:rsidP="002D3B55">
      <w:pPr>
        <w:ind w:right="-53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FORSTZUSR</w:t>
      </w:r>
      <w:r w:rsidR="00E83BB9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>2021</w:t>
      </w:r>
      <w:r w:rsidR="002D3B55">
        <w:rPr>
          <w:rFonts w:ascii="Arial" w:hAnsi="Arial" w:cs="Arial"/>
          <w:bCs/>
          <w:sz w:val="18"/>
        </w:rPr>
        <w:t>_</w:t>
      </w:r>
      <w:r w:rsidR="00B8633D">
        <w:rPr>
          <w:rFonts w:ascii="Arial" w:hAnsi="Arial" w:cs="Arial"/>
          <w:bCs/>
          <w:sz w:val="18"/>
        </w:rPr>
        <w:t>01</w:t>
      </w:r>
      <w:r w:rsidR="002D3B55">
        <w:rPr>
          <w:rFonts w:ascii="Arial" w:hAnsi="Arial" w:cs="Arial"/>
          <w:bCs/>
          <w:sz w:val="18"/>
        </w:rPr>
        <w:t>-</w:t>
      </w:r>
      <w:r>
        <w:rPr>
          <w:rFonts w:ascii="Arial" w:hAnsi="Arial" w:cs="Arial"/>
          <w:bCs/>
          <w:sz w:val="18"/>
        </w:rPr>
        <w:t>2021</w:t>
      </w:r>
    </w:p>
    <w:p w14:paraId="7D599F3C" w14:textId="77777777" w:rsidR="002D3B55" w:rsidRDefault="002D3B55" w:rsidP="002D3B55">
      <w:pPr>
        <w:ind w:right="-530"/>
        <w:rPr>
          <w:rFonts w:ascii="Arial" w:hAnsi="Arial" w:cs="Arial"/>
          <w:b/>
          <w:bCs/>
          <w:sz w:val="20"/>
        </w:rPr>
      </w:pPr>
    </w:p>
    <w:p w14:paraId="723EB5E8" w14:textId="77777777" w:rsidR="00CA1D2C" w:rsidRDefault="002D3B55" w:rsidP="002D3B55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 w:rsidRPr="003212EC">
        <w:rPr>
          <w:rFonts w:ascii="Arial" w:hAnsi="Arial" w:cs="Arial"/>
          <w:b/>
          <w:bCs/>
          <w:sz w:val="32"/>
          <w:szCs w:val="32"/>
        </w:rPr>
        <w:t>MUSTER für ein Pflanzenübernahmeprotokoll</w:t>
      </w:r>
      <w:r>
        <w:rPr>
          <w:rFonts w:ascii="Arial" w:hAnsi="Arial" w:cs="Arial"/>
          <w:b/>
          <w:bCs/>
          <w:sz w:val="32"/>
          <w:szCs w:val="32"/>
        </w:rPr>
        <w:t xml:space="preserve">/ </w:t>
      </w:r>
    </w:p>
    <w:p w14:paraId="6AD581E2" w14:textId="77777777" w:rsidR="002D3B55" w:rsidRPr="003212EC" w:rsidRDefault="002D3B55" w:rsidP="002D3B55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Qualitätsbestätigung</w:t>
      </w:r>
    </w:p>
    <w:p w14:paraId="1BE4BE01" w14:textId="77777777" w:rsidR="002D3B55" w:rsidRDefault="002D3B55" w:rsidP="002D3B55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 w:rsidRPr="008D450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59EC6E" w14:textId="77777777" w:rsidR="00CA1D2C" w:rsidRDefault="002D3B55" w:rsidP="002D3B55">
      <w:pPr>
        <w:ind w:right="-530"/>
        <w:jc w:val="center"/>
        <w:rPr>
          <w:rFonts w:ascii="Arial" w:hAnsi="Arial" w:cs="Arial"/>
          <w:b/>
          <w:bCs/>
          <w:sz w:val="28"/>
          <w:szCs w:val="28"/>
        </w:rPr>
      </w:pPr>
      <w:r w:rsidRPr="003212EC">
        <w:rPr>
          <w:rFonts w:ascii="Arial" w:hAnsi="Arial" w:cs="Arial"/>
          <w:b/>
          <w:bCs/>
          <w:sz w:val="28"/>
          <w:szCs w:val="28"/>
        </w:rPr>
        <w:t xml:space="preserve">zur Maßnahme „Qualitätssicherung bei der Pflanz- und </w:t>
      </w:r>
    </w:p>
    <w:p w14:paraId="61CFF70C" w14:textId="45BAF1E2" w:rsidR="002D3B55" w:rsidRPr="003212EC" w:rsidRDefault="002D3B55" w:rsidP="002D3B55">
      <w:pPr>
        <w:ind w:right="-530"/>
        <w:jc w:val="center"/>
        <w:rPr>
          <w:rFonts w:ascii="Arial" w:hAnsi="Arial" w:cs="Arial"/>
          <w:b/>
          <w:bCs/>
          <w:sz w:val="28"/>
          <w:szCs w:val="28"/>
        </w:rPr>
      </w:pPr>
      <w:r w:rsidRPr="003212EC">
        <w:rPr>
          <w:rFonts w:ascii="Arial" w:hAnsi="Arial" w:cs="Arial"/>
          <w:b/>
          <w:bCs/>
          <w:sz w:val="28"/>
          <w:szCs w:val="28"/>
        </w:rPr>
        <w:t xml:space="preserve">Saatgutbeschaffung“ nach Nr. 2.2.7 FORSTZUSR </w:t>
      </w:r>
      <w:r w:rsidR="009D1932" w:rsidRPr="003212EC">
        <w:rPr>
          <w:rFonts w:ascii="Arial" w:hAnsi="Arial" w:cs="Arial"/>
          <w:b/>
          <w:bCs/>
          <w:sz w:val="28"/>
          <w:szCs w:val="28"/>
        </w:rPr>
        <w:t>20</w:t>
      </w:r>
      <w:r w:rsidR="009D1932">
        <w:rPr>
          <w:rFonts w:ascii="Arial" w:hAnsi="Arial" w:cs="Arial"/>
          <w:b/>
          <w:bCs/>
          <w:sz w:val="28"/>
          <w:szCs w:val="28"/>
        </w:rPr>
        <w:t>21</w:t>
      </w:r>
      <w:r w:rsidR="009D1932" w:rsidRPr="003212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458551" w14:textId="77777777" w:rsidR="002D3B55" w:rsidRDefault="002D3B55" w:rsidP="002D3B55">
      <w:pPr>
        <w:tabs>
          <w:tab w:val="left" w:pos="4680"/>
        </w:tabs>
        <w:ind w:right="282"/>
        <w:jc w:val="right"/>
        <w:rPr>
          <w:b/>
          <w:sz w:val="18"/>
          <w:szCs w:val="14"/>
        </w:rPr>
      </w:pPr>
    </w:p>
    <w:p w14:paraId="401834DD" w14:textId="77777777" w:rsidR="002D3B55" w:rsidRPr="00E461C7" w:rsidRDefault="002D3B55" w:rsidP="002D3B55">
      <w:pPr>
        <w:tabs>
          <w:tab w:val="left" w:pos="4680"/>
        </w:tabs>
        <w:ind w:right="282"/>
        <w:jc w:val="right"/>
        <w:rPr>
          <w:rFonts w:ascii="Arial" w:hAnsi="Arial" w:cs="Arial"/>
          <w:b/>
          <w:sz w:val="18"/>
          <w:szCs w:val="14"/>
        </w:rPr>
      </w:pPr>
    </w:p>
    <w:p w14:paraId="7BB0E437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Allgemeine Angaben</w:t>
      </w:r>
    </w:p>
    <w:p w14:paraId="4C301255" w14:textId="77777777" w:rsidR="002D3B55" w:rsidRPr="00E461C7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2D3B55" w:rsidRPr="00E461C7" w14:paraId="06EE58D1" w14:textId="77777777" w:rsidTr="00377926">
        <w:trPr>
          <w:trHeight w:val="567"/>
        </w:trPr>
        <w:tc>
          <w:tcPr>
            <w:tcW w:w="4219" w:type="dxa"/>
            <w:tcBorders>
              <w:right w:val="single" w:sz="6" w:space="0" w:color="auto"/>
            </w:tcBorders>
          </w:tcPr>
          <w:p w14:paraId="6B3C268F" w14:textId="77777777"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Bezeichnung / Name FBG bzw. WBV</w:t>
            </w:r>
          </w:p>
        </w:tc>
        <w:tc>
          <w:tcPr>
            <w:tcW w:w="4991" w:type="dxa"/>
            <w:tcBorders>
              <w:left w:val="single" w:sz="6" w:space="0" w:color="auto"/>
            </w:tcBorders>
          </w:tcPr>
          <w:p w14:paraId="7DA03A6D" w14:textId="77777777"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Ordentliches Mitglied</w:t>
            </w:r>
          </w:p>
        </w:tc>
      </w:tr>
      <w:tr w:rsidR="002D3B55" w:rsidRPr="00E461C7" w14:paraId="3E8C2BF1" w14:textId="77777777" w:rsidTr="00377926">
        <w:trPr>
          <w:trHeight w:val="567"/>
        </w:trPr>
        <w:tc>
          <w:tcPr>
            <w:tcW w:w="4219" w:type="dxa"/>
            <w:tcBorders>
              <w:right w:val="single" w:sz="6" w:space="0" w:color="auto"/>
            </w:tcBorders>
          </w:tcPr>
          <w:p w14:paraId="00D20F17" w14:textId="77777777"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Lieferfirma</w:t>
            </w:r>
          </w:p>
        </w:tc>
        <w:tc>
          <w:tcPr>
            <w:tcW w:w="4991" w:type="dxa"/>
            <w:tcBorders>
              <w:left w:val="single" w:sz="6" w:space="0" w:color="auto"/>
            </w:tcBorders>
          </w:tcPr>
          <w:p w14:paraId="15998B92" w14:textId="77777777"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Lieferschein-Nr.</w:t>
            </w:r>
          </w:p>
        </w:tc>
      </w:tr>
      <w:tr w:rsidR="002D3B55" w:rsidRPr="00E461C7" w14:paraId="1659ED90" w14:textId="77777777" w:rsidTr="00377926">
        <w:trPr>
          <w:trHeight w:val="567"/>
        </w:trPr>
        <w:tc>
          <w:tcPr>
            <w:tcW w:w="4219" w:type="dxa"/>
            <w:tcBorders>
              <w:right w:val="single" w:sz="6" w:space="0" w:color="auto"/>
            </w:tcBorders>
          </w:tcPr>
          <w:p w14:paraId="227EA1F8" w14:textId="77777777"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Qualitätssicherung</w:t>
            </w:r>
          </w:p>
        </w:tc>
        <w:tc>
          <w:tcPr>
            <w:tcW w:w="4991" w:type="dxa"/>
            <w:tcBorders>
              <w:left w:val="single" w:sz="6" w:space="0" w:color="auto"/>
            </w:tcBorders>
          </w:tcPr>
          <w:p w14:paraId="6F1867FB" w14:textId="77777777"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</w:tbl>
    <w:p w14:paraId="12FB7E03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</w:p>
    <w:p w14:paraId="551E049E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EA84" wp14:editId="1A5FAF09">
                <wp:simplePos x="0" y="0"/>
                <wp:positionH relativeFrom="column">
                  <wp:posOffset>1718945</wp:posOffset>
                </wp:positionH>
                <wp:positionV relativeFrom="paragraph">
                  <wp:posOffset>25400</wp:posOffset>
                </wp:positionV>
                <wp:extent cx="142875" cy="128270"/>
                <wp:effectExtent l="0" t="0" r="2857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EAEC" id="Rechteck 2" o:spid="_x0000_s1026" style="position:absolute;margin-left:135.35pt;margin-top:2pt;width:11.2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" filled="f" strokecolor="windowTex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A118" wp14:editId="6F92F1BA">
                <wp:simplePos x="0" y="0"/>
                <wp:positionH relativeFrom="column">
                  <wp:posOffset>985520</wp:posOffset>
                </wp:positionH>
                <wp:positionV relativeFrom="paragraph">
                  <wp:posOffset>25718</wp:posOffset>
                </wp:positionV>
                <wp:extent cx="142875" cy="128587"/>
                <wp:effectExtent l="0" t="0" r="2857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5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5E29" id="Rechteck 1" o:spid="_x0000_s1026" style="position:absolute;margin-left:77.6pt;margin-top:2.05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" filled="f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Anlieferung mit        /  ohne        Abdeckung bzw. Verpackung</w:t>
      </w:r>
    </w:p>
    <w:p w14:paraId="7BA3FED5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</w:p>
    <w:p w14:paraId="5D741E9F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</w:rPr>
      </w:pPr>
      <w:r w:rsidRPr="00A83224">
        <w:rPr>
          <w:rFonts w:ascii="Arial" w:hAnsi="Arial" w:cs="Arial"/>
          <w:b/>
        </w:rPr>
        <w:t>2. Abweichungen von der Bestellung</w:t>
      </w:r>
    </w:p>
    <w:p w14:paraId="4AC7B3AB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0"/>
        <w:gridCol w:w="1799"/>
        <w:gridCol w:w="1783"/>
        <w:gridCol w:w="1799"/>
        <w:gridCol w:w="1783"/>
      </w:tblGrid>
      <w:tr w:rsidR="002D3B55" w14:paraId="4EF0D464" w14:textId="77777777" w:rsidTr="00377926">
        <w:trPr>
          <w:trHeight w:val="397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449543" w14:textId="77777777" w:rsidR="002D3B55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Baumart</w:t>
            </w:r>
          </w:p>
          <w:p w14:paraId="641F2BFD" w14:textId="77777777" w:rsidR="002D3B55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</w:p>
          <w:p w14:paraId="1AE78465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A83224">
              <w:rPr>
                <w:rFonts w:ascii="Arial" w:hAnsi="Arial" w:cs="Arial"/>
                <w:sz w:val="14"/>
                <w:szCs w:val="14"/>
              </w:rPr>
              <w:t>Bei mehr als zwei Sortimenten sind mehrere Blätter auszufüllen</w:t>
            </w:r>
          </w:p>
        </w:tc>
        <w:tc>
          <w:tcPr>
            <w:tcW w:w="3684" w:type="dxa"/>
            <w:gridSpan w:val="2"/>
            <w:tcBorders>
              <w:left w:val="single" w:sz="8" w:space="0" w:color="auto"/>
            </w:tcBorders>
            <w:vAlign w:val="center"/>
          </w:tcPr>
          <w:p w14:paraId="3ECED75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Align w:val="center"/>
          </w:tcPr>
          <w:p w14:paraId="20288E89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B55" w14:paraId="26800DC2" w14:textId="77777777" w:rsidTr="00377926">
        <w:trPr>
          <w:trHeight w:val="397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0EA2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0BF2B9C0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Bestellung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79CCB25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Lieferung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3CE2D1A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Bestellung</w:t>
            </w:r>
          </w:p>
        </w:tc>
        <w:tc>
          <w:tcPr>
            <w:tcW w:w="1842" w:type="dxa"/>
            <w:vAlign w:val="center"/>
          </w:tcPr>
          <w:p w14:paraId="6490EA79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Lieferung</w:t>
            </w:r>
          </w:p>
        </w:tc>
      </w:tr>
      <w:tr w:rsidR="002D3B55" w14:paraId="3FC87211" w14:textId="77777777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C913D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224">
              <w:rPr>
                <w:rFonts w:ascii="Arial" w:hAnsi="Arial" w:cs="Arial"/>
                <w:b/>
                <w:sz w:val="18"/>
                <w:szCs w:val="18"/>
              </w:rPr>
              <w:t>Menge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267C88C2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12974BC7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5142C7D7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9F965F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14:paraId="097249C6" w14:textId="77777777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CD3C4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Sortiment/</w:t>
            </w:r>
            <w:r w:rsidRPr="00A83224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57E4B4A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7BF3828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47E415D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25CE9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14:paraId="19E9B9EC" w14:textId="77777777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4F425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Größe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0796E04C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42278792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0188C7B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628733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14:paraId="1B84B904" w14:textId="77777777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E64A2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0FB762C9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09557AE3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2F57FCF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90EA9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14:paraId="29CE11F8" w14:textId="77777777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23A" w14:textId="77777777" w:rsidR="002D3B55" w:rsidRPr="00A83224" w:rsidRDefault="00CA083A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2D3B55">
              <w:rPr>
                <w:rFonts w:ascii="Arial" w:hAnsi="Arial" w:cs="Arial"/>
                <w:i/>
                <w:sz w:val="18"/>
                <w:szCs w:val="18"/>
              </w:rPr>
              <w:t>ertifizierte Pflanzen</w:t>
            </w:r>
            <w:r w:rsidR="002D3B55" w:rsidRPr="00A83224">
              <w:rPr>
                <w:rFonts w:ascii="Arial" w:hAnsi="Arial" w:cs="Arial"/>
                <w:i/>
                <w:sz w:val="18"/>
                <w:szCs w:val="18"/>
              </w:rPr>
              <w:t xml:space="preserve"> ja/nein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0722D89F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5EDCEE4D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5CAEF60F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22817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14:paraId="09E7AA19" w14:textId="77777777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4191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Wurzelschutzbehandlung </w:t>
            </w:r>
            <w:r w:rsidRPr="00A83224">
              <w:rPr>
                <w:rFonts w:ascii="Arial" w:hAnsi="Arial" w:cs="Arial"/>
                <w:i/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0993FBA0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0D28E24C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747E47C9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B94E37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752E57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</w:p>
    <w:p w14:paraId="057F8E5C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 w:rsidRPr="00A83224">
        <w:rPr>
          <w:rFonts w:ascii="Arial" w:hAnsi="Arial" w:cs="Arial"/>
          <w:b/>
        </w:rPr>
        <w:t>3. Qualität und Pflanzenfrische</w:t>
      </w:r>
    </w:p>
    <w:p w14:paraId="09850F3B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61"/>
        <w:gridCol w:w="1709"/>
        <w:gridCol w:w="1559"/>
        <w:gridCol w:w="1534"/>
        <w:gridCol w:w="1521"/>
      </w:tblGrid>
      <w:tr w:rsidR="002D3B55" w:rsidRPr="00A83224" w14:paraId="4A308D85" w14:textId="77777777" w:rsidTr="009356E6">
        <w:trPr>
          <w:trHeight w:val="397"/>
        </w:trPr>
        <w:tc>
          <w:tcPr>
            <w:tcW w:w="17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A5F990" w14:textId="77777777" w:rsidR="002D3B55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</w:p>
          <w:p w14:paraId="0A63ECD2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A83224">
              <w:rPr>
                <w:rFonts w:ascii="Arial" w:hAnsi="Arial" w:cs="Arial"/>
                <w:sz w:val="14"/>
                <w:szCs w:val="14"/>
              </w:rPr>
              <w:t>Bei mehr als zwei Sortimenten sind mehrere Blätter auszufüllen</w:t>
            </w:r>
          </w:p>
        </w:tc>
        <w:tc>
          <w:tcPr>
            <w:tcW w:w="1687" w:type="pct"/>
            <w:gridSpan w:val="2"/>
            <w:tcBorders>
              <w:left w:val="single" w:sz="8" w:space="0" w:color="auto"/>
            </w:tcBorders>
            <w:vAlign w:val="center"/>
          </w:tcPr>
          <w:p w14:paraId="3680F02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</w:t>
            </w:r>
          </w:p>
        </w:tc>
        <w:tc>
          <w:tcPr>
            <w:tcW w:w="1577" w:type="pct"/>
            <w:gridSpan w:val="2"/>
            <w:vAlign w:val="center"/>
          </w:tcPr>
          <w:p w14:paraId="0B8A0D65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</w:t>
            </w:r>
          </w:p>
        </w:tc>
      </w:tr>
      <w:tr w:rsidR="002D3B55" w:rsidRPr="00A83224" w14:paraId="793EDB48" w14:textId="77777777" w:rsidTr="009356E6">
        <w:trPr>
          <w:trHeight w:val="397"/>
        </w:trPr>
        <w:tc>
          <w:tcPr>
            <w:tcW w:w="1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1F923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1DAF9B0B" w14:textId="77777777"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gut/ </w:t>
            </w:r>
          </w:p>
          <w:p w14:paraId="74DBBAFA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2CA0FBB0" w14:textId="77777777"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Nicht </w:t>
            </w:r>
          </w:p>
          <w:p w14:paraId="36E453F3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70754FEA" w14:textId="77777777"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gut / </w:t>
            </w:r>
          </w:p>
          <w:p w14:paraId="5F87BE84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  <w:tc>
          <w:tcPr>
            <w:tcW w:w="785" w:type="pct"/>
            <w:vAlign w:val="center"/>
          </w:tcPr>
          <w:p w14:paraId="75A4A731" w14:textId="77777777"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Nicht </w:t>
            </w:r>
          </w:p>
          <w:p w14:paraId="48AEE974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</w:tr>
      <w:tr w:rsidR="00B8633D" w:rsidRPr="00A83224" w14:paraId="74D54DFF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F58AE" w14:textId="77777777" w:rsidR="00B8633D" w:rsidRPr="003212EC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Wurzel und Spross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79AA1168" w14:textId="77777777"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0C6AA8E9" w14:textId="77777777"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72DEBC4C" w14:textId="77777777"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5EA9EA7" w14:textId="77777777"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38D74920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E2DF7" w14:textId="77777777" w:rsidR="002D3B55" w:rsidRPr="005B4049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Beschaffenheit Wurzel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3ED64029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3C68402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06722184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37C7667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56A8C381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D2632" w14:textId="77777777" w:rsidR="002D3B55" w:rsidRPr="003212EC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Beschaffenheit Spross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174F1047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4F302B8A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06032C5F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2C9E6D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6C9A0077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11511" w14:textId="77777777" w:rsidR="002D3B55" w:rsidRPr="003212EC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Beschaffenheit Knospen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5E71E18D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51E6B6CA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1AFF31AF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B21D94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4AFB893D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B67C" w14:textId="77777777" w:rsidR="002D3B55" w:rsidRPr="003212EC" w:rsidRDefault="002D3B55" w:rsidP="009356E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Pflanzenfrische</w:t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7B35AA8E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54DCFEFF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3D2F6EC1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FB8AE17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6250C16D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CBDAE" w14:textId="77777777" w:rsidR="002D3B55" w:rsidRPr="003212EC" w:rsidRDefault="009356E6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Ernährungs</w:t>
            </w:r>
            <w:r w:rsidR="002D3B55" w:rsidRPr="003212EC">
              <w:rPr>
                <w:rFonts w:ascii="Arial" w:hAnsi="Arial" w:cs="Arial"/>
                <w:b/>
                <w:sz w:val="16"/>
                <w:szCs w:val="16"/>
              </w:rPr>
              <w:t>zustand</w:t>
            </w:r>
            <w:r w:rsidR="002D3B55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7F9591DA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280949A3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075ACC5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15E863E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2EA2806C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968AF" w14:textId="77777777" w:rsidR="002D3B55" w:rsidRPr="003212EC" w:rsidRDefault="009356E6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Gesundheits</w:t>
            </w:r>
            <w:r w:rsidR="002D3B55" w:rsidRPr="003212EC">
              <w:rPr>
                <w:rFonts w:ascii="Arial" w:hAnsi="Arial" w:cs="Arial"/>
                <w:b/>
                <w:sz w:val="16"/>
                <w:szCs w:val="16"/>
              </w:rPr>
              <w:t>zustand</w:t>
            </w:r>
            <w:r w:rsidR="002D3B55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6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1CD1E59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3B62319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4115563B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A99F03F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14:paraId="42333026" w14:textId="77777777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5796A" w14:textId="77777777" w:rsidR="002D3B55" w:rsidRPr="003212EC" w:rsidRDefault="009356E6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Verholzungs</w:t>
            </w:r>
            <w:r w:rsidR="002D3B55" w:rsidRPr="003212EC">
              <w:rPr>
                <w:rFonts w:ascii="Arial" w:hAnsi="Arial" w:cs="Arial"/>
                <w:b/>
                <w:sz w:val="16"/>
                <w:szCs w:val="16"/>
              </w:rPr>
              <w:t>zustand</w:t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14:paraId="57AFAA9A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14:paraId="0930C0A6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14:paraId="2E5B4698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EB00816" w14:textId="77777777"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CAFAE5" w14:textId="77777777" w:rsidR="002D3B55" w:rsidRDefault="006B407B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</w:p>
    <w:p w14:paraId="4607FBE8" w14:textId="77777777" w:rsidR="00CA083A" w:rsidRDefault="00CA083A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3B57CF85" w14:textId="77777777" w:rsidR="00D866B4" w:rsidRDefault="00D866B4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32C0EBCC" w14:textId="77777777" w:rsidR="00D866B4" w:rsidRDefault="00D866B4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2E22B9B7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053B7BB3" w14:textId="77777777" w:rsidR="002A3518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83224">
        <w:rPr>
          <w:rFonts w:ascii="Arial" w:hAnsi="Arial" w:cs="Arial"/>
          <w:b/>
        </w:rPr>
        <w:t xml:space="preserve">. </w:t>
      </w:r>
      <w:r w:rsidR="002A3518">
        <w:rPr>
          <w:rFonts w:ascii="Arial" w:hAnsi="Arial" w:cs="Arial"/>
          <w:b/>
        </w:rPr>
        <w:t>Herkunftssicherheit</w:t>
      </w:r>
      <w:r w:rsidR="00FA0C55">
        <w:rPr>
          <w:rFonts w:ascii="Arial" w:hAnsi="Arial" w:cs="Arial"/>
          <w:b/>
        </w:rPr>
        <w:t xml:space="preserve"> (nur sofern </w:t>
      </w:r>
      <w:r w:rsidR="00111E0D">
        <w:rPr>
          <w:rFonts w:ascii="Arial" w:hAnsi="Arial" w:cs="Arial"/>
          <w:b/>
        </w:rPr>
        <w:t>zertifizierte</w:t>
      </w:r>
      <w:r w:rsidR="00FA0C55">
        <w:rPr>
          <w:rFonts w:ascii="Arial" w:hAnsi="Arial" w:cs="Arial"/>
          <w:b/>
        </w:rPr>
        <w:t xml:space="preserve"> </w:t>
      </w:r>
      <w:r w:rsidR="002A3518">
        <w:rPr>
          <w:rFonts w:ascii="Arial" w:hAnsi="Arial" w:cs="Arial"/>
          <w:b/>
        </w:rPr>
        <w:t>Pflanzen)</w:t>
      </w:r>
    </w:p>
    <w:p w14:paraId="560529D0" w14:textId="77777777" w:rsidR="002A3518" w:rsidRDefault="002A3518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14:paraId="1F21FBB6" w14:textId="77777777" w:rsidR="00413D5F" w:rsidRDefault="00866813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Pflanzen</w:t>
      </w:r>
      <w:r w:rsidR="00B104E2" w:rsidRPr="002A3518">
        <w:rPr>
          <w:rFonts w:ascii="Arial" w:hAnsi="Arial" w:cs="Arial"/>
          <w:sz w:val="22"/>
          <w:szCs w:val="22"/>
        </w:rPr>
        <w:t>probe</w:t>
      </w:r>
      <w:r>
        <w:rPr>
          <w:rFonts w:ascii="Arial" w:hAnsi="Arial" w:cs="Arial"/>
          <w:sz w:val="22"/>
          <w:szCs w:val="22"/>
        </w:rPr>
        <w:t xml:space="preserve"> (Referenzprobe)</w:t>
      </w:r>
      <w:r w:rsidR="00B104E2" w:rsidRPr="002A3518">
        <w:rPr>
          <w:rFonts w:ascii="Arial" w:hAnsi="Arial" w:cs="Arial"/>
          <w:sz w:val="22"/>
          <w:szCs w:val="22"/>
        </w:rPr>
        <w:t xml:space="preserve"> </w:t>
      </w:r>
    </w:p>
    <w:p w14:paraId="75C24536" w14:textId="77777777" w:rsidR="002A3518" w:rsidRPr="002A3518" w:rsidRDefault="00B104E2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  <w:r w:rsidRPr="002A3518">
        <w:rPr>
          <w:rFonts w:ascii="Arial" w:hAnsi="Arial" w:cs="Arial"/>
          <w:sz w:val="22"/>
          <w:szCs w:val="22"/>
        </w:rPr>
        <w:t>zum möglichen Vergleich mit Rückstellprobe aus Saatgutpartie</w:t>
      </w:r>
      <w:r>
        <w:rPr>
          <w:rFonts w:ascii="Arial" w:hAnsi="Arial" w:cs="Arial"/>
          <w:sz w:val="22"/>
          <w:szCs w:val="22"/>
        </w:rPr>
        <w:t xml:space="preserve"> </w:t>
      </w:r>
      <w:r w:rsidR="002A3518" w:rsidRPr="002A3518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wonnen und eingesandt</w:t>
      </w:r>
    </w:p>
    <w:p w14:paraId="38E62F7D" w14:textId="77777777" w:rsidR="002A3518" w:rsidRDefault="002A3518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14:paraId="71B8A673" w14:textId="77777777" w:rsidR="00B104E2" w:rsidRDefault="00B104E2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06EDE" wp14:editId="6FBA360E">
                <wp:simplePos x="0" y="0"/>
                <wp:positionH relativeFrom="column">
                  <wp:posOffset>20955</wp:posOffset>
                </wp:positionH>
                <wp:positionV relativeFrom="paragraph">
                  <wp:posOffset>15875</wp:posOffset>
                </wp:positionV>
                <wp:extent cx="142875" cy="128270"/>
                <wp:effectExtent l="0" t="0" r="28575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FFF3" id="Rechteck 4" o:spid="_x0000_s1026" style="position:absolute;margin-left:1.65pt;margin-top:1.25pt;width:11.2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" filled="f" strokecolor="windowText"/>
            </w:pict>
          </mc:Fallback>
        </mc:AlternateContent>
      </w:r>
      <w:r>
        <w:rPr>
          <w:rFonts w:ascii="Arial" w:hAnsi="Arial" w:cs="Arial"/>
          <w:b/>
        </w:rPr>
        <w:t xml:space="preserve">     ja     </w:t>
      </w:r>
      <w:r w:rsidR="0061512B">
        <w:rPr>
          <w:rFonts w:ascii="Arial" w:hAnsi="Arial" w:cs="Arial"/>
          <w:b/>
        </w:rPr>
        <w:t xml:space="preserve">                             </w:t>
      </w:r>
    </w:p>
    <w:p w14:paraId="53D67406" w14:textId="77777777" w:rsidR="0061512B" w:rsidRDefault="0061512B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055"/>
      </w:tblGrid>
      <w:tr w:rsidR="00413D5F" w14:paraId="11560A51" w14:textId="77777777" w:rsidTr="00413D5F">
        <w:trPr>
          <w:trHeight w:val="39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2DF9E5" w14:textId="77777777" w:rsidR="00413D5F" w:rsidRDefault="00413D5F" w:rsidP="00AC28F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Baumart</w:t>
            </w:r>
          </w:p>
          <w:p w14:paraId="2FD8BFBA" w14:textId="77777777" w:rsidR="00413D5F" w:rsidRDefault="00413D5F" w:rsidP="00AC28F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</w:p>
          <w:p w14:paraId="29400DE0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A83224">
              <w:rPr>
                <w:rFonts w:ascii="Arial" w:hAnsi="Arial" w:cs="Arial"/>
                <w:sz w:val="14"/>
                <w:szCs w:val="14"/>
              </w:rPr>
              <w:t>Bei mehr als zwei Sortimenten sind mehrere Blätter auszufüllen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14:paraId="196112E9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C1F2187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D5F" w14:paraId="2895DDF0" w14:textId="77777777" w:rsidTr="00413D5F">
        <w:trPr>
          <w:trHeight w:val="34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689D6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Sortiment/</w:t>
            </w:r>
            <w:r w:rsidRPr="00A83224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D72AA5D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14:paraId="72FE8088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D5F" w14:paraId="73C6AA61" w14:textId="77777777" w:rsidTr="00413D5F">
        <w:trPr>
          <w:trHeight w:val="34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15D5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F025776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14:paraId="37E1FD7E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D5F" w14:paraId="76EFD617" w14:textId="77777777" w:rsidTr="00413D5F">
        <w:trPr>
          <w:trHeight w:val="54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42C0" w14:textId="77777777" w:rsidR="00413D5F" w:rsidRPr="00D70DD6" w:rsidRDefault="00413D5F" w:rsidP="00D70DD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DD6">
              <w:rPr>
                <w:rFonts w:ascii="Arial" w:hAnsi="Arial" w:cs="Arial"/>
                <w:b/>
                <w:sz w:val="18"/>
                <w:szCs w:val="18"/>
              </w:rPr>
              <w:t xml:space="preserve">Pflanzenzertifikat-Nummer: </w:t>
            </w:r>
          </w:p>
          <w:p w14:paraId="71A48ECC" w14:textId="77777777" w:rsidR="00413D5F" w:rsidRPr="00D70DD6" w:rsidRDefault="00413D5F" w:rsidP="00D70DD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DD6">
              <w:rPr>
                <w:rFonts w:ascii="Arial" w:hAnsi="Arial" w:cs="Arial"/>
                <w:b/>
                <w:sz w:val="18"/>
                <w:szCs w:val="18"/>
              </w:rPr>
              <w:t>(ID-Nummer)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1071A26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14:paraId="18830F54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D5F" w14:paraId="38980A92" w14:textId="77777777" w:rsidTr="00413D5F">
        <w:trPr>
          <w:trHeight w:val="55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5229E" w14:textId="77777777" w:rsidR="00413D5F" w:rsidRPr="00D70DD6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DD6">
              <w:rPr>
                <w:rFonts w:ascii="Arial" w:hAnsi="Arial" w:cs="Arial"/>
                <w:b/>
                <w:sz w:val="18"/>
                <w:szCs w:val="18"/>
              </w:rPr>
              <w:t>Probetaschennummer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C3E07BF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14:paraId="72BC305B" w14:textId="77777777"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DA5217" w14:textId="77777777" w:rsidR="00D70DD6" w:rsidRDefault="00D70DD6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14:paraId="418C0809" w14:textId="77777777" w:rsidR="00D70DD6" w:rsidRDefault="00D70DD6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14:paraId="341D0648" w14:textId="77777777" w:rsidR="00111E0D" w:rsidRDefault="00111E0D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14:paraId="5886B6CC" w14:textId="77777777" w:rsidR="002D3B55" w:rsidRDefault="002A3518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2D3B55">
        <w:rPr>
          <w:rFonts w:ascii="Arial" w:hAnsi="Arial" w:cs="Arial"/>
          <w:b/>
        </w:rPr>
        <w:t>Festgestellte Mängel</w:t>
      </w:r>
    </w:p>
    <w:p w14:paraId="431F8441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2B218AC8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40D5D3FA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6631F5EF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25B4C30B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22AB4215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1F12E53D" w14:textId="77777777" w:rsidR="002D3B55" w:rsidRDefault="002D3B55" w:rsidP="007F0B3E">
      <w:pPr>
        <w:tabs>
          <w:tab w:val="left" w:pos="2835"/>
          <w:tab w:val="left" w:pos="3261"/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32F1252F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682C559D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07DD4433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4E8E1C0A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3CD6785C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Sonstiges</w:t>
      </w:r>
    </w:p>
    <w:p w14:paraId="0AD43B44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0AF24B04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0C348B7C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56D7BBE8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2D50A566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09E60609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588241CA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1822B6E8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06CF9191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64100C64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56B83251" w14:textId="77777777"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D3B55" w14:paraId="0B1F836C" w14:textId="77777777" w:rsidTr="00377926">
        <w:trPr>
          <w:trHeight w:val="567"/>
        </w:trPr>
        <w:tc>
          <w:tcPr>
            <w:tcW w:w="9210" w:type="dxa"/>
            <w:vAlign w:val="bottom"/>
          </w:tcPr>
          <w:p w14:paraId="736F2D08" w14:textId="77777777" w:rsidR="002D3B55" w:rsidRPr="003212EC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3212EC">
              <w:rPr>
                <w:rFonts w:ascii="Arial" w:hAnsi="Arial" w:cs="Arial"/>
                <w:sz w:val="16"/>
                <w:szCs w:val="16"/>
              </w:rPr>
              <w:t>Ort, 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Unterschrift Vertreter FBG / WBV</w:t>
            </w:r>
          </w:p>
        </w:tc>
      </w:tr>
    </w:tbl>
    <w:p w14:paraId="53016EEB" w14:textId="77777777" w:rsidR="002D3B55" w:rsidRPr="00E736BE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14:paraId="79091F69" w14:textId="77777777" w:rsidR="001F05A0" w:rsidRDefault="001F05A0">
      <w:pPr>
        <w:spacing w:line="300" w:lineRule="exact"/>
      </w:pPr>
    </w:p>
    <w:sectPr w:rsidR="001F05A0" w:rsidSect="006B407B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794" w:bottom="851" w:left="1644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F662" w14:textId="77777777" w:rsidR="002D3B55" w:rsidRDefault="002D3B55">
      <w:r>
        <w:separator/>
      </w:r>
    </w:p>
  </w:endnote>
  <w:endnote w:type="continuationSeparator" w:id="0">
    <w:p w14:paraId="52F00F45" w14:textId="77777777" w:rsidR="002D3B55" w:rsidRDefault="002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0DA5" w14:textId="3B569856" w:rsidR="001F05A0" w:rsidRDefault="001F05A0" w:rsidP="00E83BB9">
    <w:pPr>
      <w:pStyle w:val="Fuzeile"/>
      <w:tabs>
        <w:tab w:val="clear" w:pos="8187"/>
        <w:tab w:val="right" w:pos="9490"/>
      </w:tabs>
      <w:spacing w:line="260" w:lineRule="exact"/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7F0B3E">
      <w:rPr>
        <w:rStyle w:val="Seitenzahl"/>
        <w:noProof/>
      </w:rPr>
      <w:t>2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7F0B3E">
      <w:rPr>
        <w:rStyle w:val="Seitenzahl"/>
        <w:noProof/>
      </w:rPr>
      <w:t>2</w:t>
    </w:r>
    <w:r w:rsidR="009A791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3467" w14:textId="08789A64" w:rsidR="00CA083A" w:rsidRDefault="00CA083A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7F0B3E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E83BB9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9738" w14:textId="77777777" w:rsidR="002D3B55" w:rsidRDefault="002D3B55">
      <w:r>
        <w:separator/>
      </w:r>
    </w:p>
  </w:footnote>
  <w:footnote w:type="continuationSeparator" w:id="0">
    <w:p w14:paraId="57ADEEA4" w14:textId="77777777" w:rsidR="002D3B55" w:rsidRDefault="002D3B55">
      <w:r>
        <w:continuationSeparator/>
      </w:r>
    </w:p>
  </w:footnote>
  <w:footnote w:id="1">
    <w:p w14:paraId="09FD2CB6" w14:textId="77777777" w:rsidR="00B8633D" w:rsidRPr="00B8633D" w:rsidRDefault="00B8633D">
      <w:pPr>
        <w:pStyle w:val="Funotentext"/>
        <w:rPr>
          <w:rFonts w:ascii="Arial" w:hAnsi="Arial" w:cs="Arial"/>
          <w:sz w:val="16"/>
          <w:szCs w:val="16"/>
        </w:rPr>
      </w:pPr>
      <w:r w:rsidRPr="00B8633D">
        <w:rPr>
          <w:rStyle w:val="Funotenzeichen"/>
          <w:rFonts w:ascii="Arial" w:hAnsi="Arial" w:cs="Arial"/>
          <w:sz w:val="16"/>
          <w:szCs w:val="16"/>
        </w:rPr>
        <w:footnoteRef/>
      </w:r>
      <w:r w:rsidRPr="00B8633D">
        <w:rPr>
          <w:rFonts w:ascii="Arial" w:hAnsi="Arial" w:cs="Arial"/>
          <w:sz w:val="16"/>
          <w:szCs w:val="16"/>
        </w:rPr>
        <w:t xml:space="preserve"> volumenmäßig angemessenes Verhältnis (bei kleineren Pflanzen etwa 1:2; bei größeren bis 1:4)</w:t>
      </w:r>
    </w:p>
  </w:footnote>
  <w:footnote w:id="2">
    <w:p w14:paraId="50A905C7" w14:textId="77777777"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keine Wurzeldeformationen, keine Wurzelverletzungen/ Wurzelbrüche, ausreichend Feinwurzeln</w:t>
      </w:r>
    </w:p>
  </w:footnote>
  <w:footnote w:id="3">
    <w:p w14:paraId="7F4F7DF4" w14:textId="77777777"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keine Zwieselbildung und </w:t>
      </w:r>
      <w:proofErr w:type="spellStart"/>
      <w:r>
        <w:rPr>
          <w:rFonts w:ascii="Arial" w:hAnsi="Arial" w:cs="Arial"/>
          <w:sz w:val="16"/>
          <w:szCs w:val="16"/>
        </w:rPr>
        <w:t>Mehrschaftigkeit</w:t>
      </w:r>
      <w:proofErr w:type="spellEnd"/>
      <w:r>
        <w:rPr>
          <w:rFonts w:ascii="Arial" w:hAnsi="Arial" w:cs="Arial"/>
          <w:sz w:val="16"/>
          <w:szCs w:val="16"/>
        </w:rPr>
        <w:t>, keine Sprossverletzungen</w:t>
      </w:r>
      <w:r w:rsidR="00B8633D">
        <w:rPr>
          <w:rFonts w:ascii="Arial" w:hAnsi="Arial" w:cs="Arial"/>
          <w:sz w:val="16"/>
          <w:szCs w:val="16"/>
        </w:rPr>
        <w:t>; frisches, lebendes und funktionales Kambium</w:t>
      </w:r>
    </w:p>
  </w:footnote>
  <w:footnote w:id="4">
    <w:p w14:paraId="279FF19A" w14:textId="77777777"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B8633D">
        <w:rPr>
          <w:rFonts w:ascii="Arial" w:hAnsi="Arial" w:cs="Arial"/>
          <w:sz w:val="16"/>
          <w:szCs w:val="16"/>
        </w:rPr>
        <w:t>ausgereift, gesund, geschlossen und vital</w:t>
      </w:r>
    </w:p>
  </w:footnote>
  <w:footnote w:id="5">
    <w:p w14:paraId="3E047371" w14:textId="77777777"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keine Mangelerscheinungen; keine Nährstoffüberversorgung</w:t>
      </w:r>
    </w:p>
  </w:footnote>
  <w:footnote w:id="6">
    <w:p w14:paraId="4BCD8F5D" w14:textId="77777777" w:rsidR="002D3B55" w:rsidRDefault="002D3B55" w:rsidP="002D3B55">
      <w:pPr>
        <w:pStyle w:val="Funotentext"/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keine Schäden durch Transport, Lagerung, Schädlinge, Pilze, Frost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F56A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083A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B4CE22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5710"/>
      <w:gridCol w:w="892"/>
      <w:gridCol w:w="1188"/>
    </w:tblGrid>
    <w:tr w:rsidR="001F05A0" w14:paraId="420E716C" w14:textId="77777777" w:rsidTr="00CA083A">
      <w:trPr>
        <w:cantSplit/>
        <w:trHeight w:val="424"/>
      </w:trPr>
      <w:tc>
        <w:tcPr>
          <w:tcW w:w="1770" w:type="dxa"/>
          <w:vAlign w:val="bottom"/>
        </w:tcPr>
        <w:p w14:paraId="2755FED0" w14:textId="77777777" w:rsidR="001F05A0" w:rsidRDefault="00CA083A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</w:p>
      </w:tc>
      <w:tc>
        <w:tcPr>
          <w:tcW w:w="5710" w:type="dxa"/>
          <w:tcBorders>
            <w:left w:val="nil"/>
          </w:tcBorders>
          <w:vAlign w:val="bottom"/>
        </w:tcPr>
        <w:p w14:paraId="291D3B72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892" w:type="dxa"/>
          <w:vAlign w:val="bottom"/>
        </w:tcPr>
        <w:p w14:paraId="617E3BA2" w14:textId="77777777" w:rsidR="001F05A0" w:rsidRDefault="001F05A0">
          <w:pPr>
            <w:pStyle w:val="KopfzeileBK"/>
          </w:pPr>
        </w:p>
      </w:tc>
      <w:tc>
        <w:tcPr>
          <w:tcW w:w="1188" w:type="dxa"/>
          <w:vAlign w:val="bottom"/>
        </w:tcPr>
        <w:p w14:paraId="42C2B109" w14:textId="77777777" w:rsidR="001F05A0" w:rsidRDefault="001F05A0">
          <w:pPr>
            <w:pStyle w:val="KopfzeileBK"/>
          </w:pPr>
        </w:p>
      </w:tc>
    </w:tr>
  </w:tbl>
  <w:p w14:paraId="3F221D31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B55"/>
    <w:rsid w:val="00102F10"/>
    <w:rsid w:val="00111E0D"/>
    <w:rsid w:val="0014207E"/>
    <w:rsid w:val="001D1D78"/>
    <w:rsid w:val="001E0A21"/>
    <w:rsid w:val="001E54BD"/>
    <w:rsid w:val="001F05A0"/>
    <w:rsid w:val="002A3518"/>
    <w:rsid w:val="002D3B55"/>
    <w:rsid w:val="003F568B"/>
    <w:rsid w:val="00413D5F"/>
    <w:rsid w:val="0048568E"/>
    <w:rsid w:val="004B553D"/>
    <w:rsid w:val="00527973"/>
    <w:rsid w:val="005C3797"/>
    <w:rsid w:val="005F1916"/>
    <w:rsid w:val="0061512B"/>
    <w:rsid w:val="00636066"/>
    <w:rsid w:val="00690EB1"/>
    <w:rsid w:val="006B407B"/>
    <w:rsid w:val="00703819"/>
    <w:rsid w:val="007B471B"/>
    <w:rsid w:val="007F0B3E"/>
    <w:rsid w:val="00821879"/>
    <w:rsid w:val="00866813"/>
    <w:rsid w:val="009356E6"/>
    <w:rsid w:val="009A7915"/>
    <w:rsid w:val="009D1932"/>
    <w:rsid w:val="009E37BA"/>
    <w:rsid w:val="009F2BBE"/>
    <w:rsid w:val="00AF78DD"/>
    <w:rsid w:val="00B104E2"/>
    <w:rsid w:val="00B21D8B"/>
    <w:rsid w:val="00B8633D"/>
    <w:rsid w:val="00CA083A"/>
    <w:rsid w:val="00CA1D2C"/>
    <w:rsid w:val="00CF5B51"/>
    <w:rsid w:val="00D70DD6"/>
    <w:rsid w:val="00D74146"/>
    <w:rsid w:val="00D866B4"/>
    <w:rsid w:val="00E83BB9"/>
    <w:rsid w:val="00EC3CD4"/>
    <w:rsid w:val="00FA0C55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B70F9A3"/>
  <w15:docId w15:val="{7FC2CD07-197B-4070-9DBC-E86C977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DD6"/>
    <w:rPr>
      <w:sz w:val="24"/>
      <w:szCs w:val="24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  <w:sz w:val="26"/>
      <w:szCs w:val="20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  <w:rPr>
      <w:sz w:val="26"/>
      <w:szCs w:val="20"/>
    </w:r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  <w:rPr>
      <w:sz w:val="26"/>
      <w:szCs w:val="20"/>
    </w:r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  <w:rPr>
      <w:sz w:val="26"/>
      <w:szCs w:val="20"/>
    </w:r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  <w:rPr>
      <w:sz w:val="26"/>
      <w:szCs w:val="20"/>
    </w:r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  <w:sz w:val="26"/>
      <w:szCs w:val="20"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  <w:rPr>
      <w:sz w:val="26"/>
      <w:szCs w:val="20"/>
    </w:rPr>
  </w:style>
  <w:style w:type="paragraph" w:styleId="Umschlagabsenderadresse">
    <w:name w:val="envelope return"/>
    <w:basedOn w:val="Standard"/>
    <w:rsid w:val="00690EB1"/>
    <w:rPr>
      <w:sz w:val="20"/>
      <w:szCs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  <w:rPr>
      <w:sz w:val="26"/>
      <w:szCs w:val="20"/>
    </w:r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  <w:rPr>
      <w:sz w:val="26"/>
      <w:szCs w:val="20"/>
    </w:rPr>
  </w:style>
  <w:style w:type="paragraph" w:customStyle="1" w:styleId="Unterschrift2">
    <w:name w:val="Unterschrift2"/>
    <w:basedOn w:val="Standard"/>
    <w:next w:val="Standard"/>
    <w:rsid w:val="00690EB1"/>
    <w:rPr>
      <w:sz w:val="26"/>
      <w:szCs w:val="20"/>
    </w:rPr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  <w:rPr>
      <w:sz w:val="26"/>
      <w:szCs w:val="20"/>
    </w:r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  <w:rPr>
      <w:sz w:val="26"/>
      <w:szCs w:val="20"/>
    </w:r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D3B55"/>
    <w:rPr>
      <w:rFonts w:ascii="Arial" w:hAnsi="Arial"/>
      <w:sz w:val="14"/>
    </w:rPr>
  </w:style>
  <w:style w:type="table" w:styleId="Tabellenraster">
    <w:name w:val="Table Grid"/>
    <w:basedOn w:val="NormaleTabelle"/>
    <w:uiPriority w:val="59"/>
    <w:rsid w:val="002D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D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3B55"/>
  </w:style>
  <w:style w:type="character" w:styleId="Funotenzeichen">
    <w:name w:val="footnote reference"/>
    <w:basedOn w:val="Absatz-Standardschriftart"/>
    <w:uiPriority w:val="99"/>
    <w:unhideWhenUsed/>
    <w:rsid w:val="002D3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Basis_neutral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7BFD-95E4-469B-98FF-DC42691B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Eberwein, Tobias (StMELF)</dc:creator>
  <cp:lastModifiedBy>Fricker, Carolina (StMELF)</cp:lastModifiedBy>
  <cp:revision>22</cp:revision>
  <cp:lastPrinted>2017-11-09T13:42:00Z</cp:lastPrinted>
  <dcterms:created xsi:type="dcterms:W3CDTF">2017-11-09T09:32:00Z</dcterms:created>
  <dcterms:modified xsi:type="dcterms:W3CDTF">2021-08-17T15:45:00Z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</Properties>
</file>